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D" w:rsidRDefault="0090275D"/>
    <w:p w:rsidR="0090275D" w:rsidRDefault="0090275D"/>
    <w:p w:rsidR="0090275D" w:rsidRPr="00D844CA" w:rsidRDefault="0090275D" w:rsidP="00E72B4A">
      <w:pPr>
        <w:jc w:val="center"/>
        <w:rPr>
          <w:b/>
        </w:rPr>
      </w:pPr>
      <w:r w:rsidRPr="00D844CA">
        <w:rPr>
          <w:b/>
        </w:rPr>
        <w:t>Upoważnienie do odbioru dziecka ze szkoły</w:t>
      </w:r>
      <w:r>
        <w:rPr>
          <w:b/>
        </w:rPr>
        <w:t xml:space="preserve"> / świetlicy</w:t>
      </w:r>
      <w:bookmarkStart w:id="0" w:name="_GoBack"/>
      <w:bookmarkEnd w:id="0"/>
    </w:p>
    <w:p w:rsidR="0090275D" w:rsidRPr="00D844CA" w:rsidRDefault="0090275D" w:rsidP="00E72B4A">
      <w:pPr>
        <w:jc w:val="center"/>
        <w:rPr>
          <w:b/>
        </w:rPr>
      </w:pPr>
    </w:p>
    <w:p w:rsidR="0090275D" w:rsidRPr="00D844CA" w:rsidRDefault="0090275D" w:rsidP="00E72B4A">
      <w:r w:rsidRPr="00D844CA">
        <w:t>Do odbioru mojego dziecka ……</w:t>
      </w:r>
      <w:r>
        <w:t>…………………………………………………………………….. w roku szkolnym 2022/2023</w:t>
      </w:r>
      <w:r w:rsidRPr="00D844CA">
        <w:t xml:space="preserve"> upoważniam wymienione niżej osoby:</w:t>
      </w:r>
    </w:p>
    <w:p w:rsidR="0090275D" w:rsidRPr="00D844CA" w:rsidRDefault="0090275D" w:rsidP="00E72B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2058"/>
        <w:gridCol w:w="2761"/>
        <w:gridCol w:w="2126"/>
        <w:gridCol w:w="3793"/>
      </w:tblGrid>
      <w:tr w:rsidR="0090275D" w:rsidRPr="00B50449" w:rsidTr="00B50449">
        <w:trPr>
          <w:jc w:val="center"/>
        </w:trPr>
        <w:tc>
          <w:tcPr>
            <w:tcW w:w="3256" w:type="dxa"/>
            <w:vAlign w:val="center"/>
          </w:tcPr>
          <w:p w:rsidR="0090275D" w:rsidRPr="00B50449" w:rsidRDefault="0090275D" w:rsidP="00B50449">
            <w:pPr>
              <w:spacing w:after="0" w:line="240" w:lineRule="auto"/>
              <w:jc w:val="center"/>
              <w:rPr>
                <w:b/>
              </w:rPr>
            </w:pPr>
            <w:r w:rsidRPr="00B50449">
              <w:rPr>
                <w:b/>
              </w:rPr>
              <w:t>Imię i nazwisko</w:t>
            </w:r>
          </w:p>
        </w:tc>
        <w:tc>
          <w:tcPr>
            <w:tcW w:w="2058" w:type="dxa"/>
            <w:vAlign w:val="center"/>
          </w:tcPr>
          <w:p w:rsidR="0090275D" w:rsidRPr="00B50449" w:rsidRDefault="0090275D" w:rsidP="00B50449">
            <w:pPr>
              <w:spacing w:after="0" w:line="240" w:lineRule="auto"/>
              <w:jc w:val="center"/>
              <w:rPr>
                <w:b/>
              </w:rPr>
            </w:pPr>
            <w:r w:rsidRPr="00B50449">
              <w:rPr>
                <w:b/>
              </w:rPr>
              <w:t>Stopień pokrewieństwa</w:t>
            </w:r>
          </w:p>
        </w:tc>
        <w:tc>
          <w:tcPr>
            <w:tcW w:w="2761" w:type="dxa"/>
            <w:vAlign w:val="center"/>
          </w:tcPr>
          <w:p w:rsidR="0090275D" w:rsidRPr="00B50449" w:rsidRDefault="0090275D" w:rsidP="00B50449">
            <w:pPr>
              <w:spacing w:after="0" w:line="240" w:lineRule="auto"/>
              <w:jc w:val="center"/>
              <w:rPr>
                <w:b/>
              </w:rPr>
            </w:pPr>
            <w:r w:rsidRPr="00B50449">
              <w:rPr>
                <w:b/>
              </w:rPr>
              <w:t>Numer dowodu osobistego</w:t>
            </w:r>
          </w:p>
        </w:tc>
        <w:tc>
          <w:tcPr>
            <w:tcW w:w="2126" w:type="dxa"/>
            <w:vAlign w:val="center"/>
          </w:tcPr>
          <w:p w:rsidR="0090275D" w:rsidRPr="00B50449" w:rsidRDefault="0090275D" w:rsidP="00B50449">
            <w:pPr>
              <w:spacing w:after="0" w:line="240" w:lineRule="auto"/>
              <w:jc w:val="center"/>
              <w:rPr>
                <w:b/>
              </w:rPr>
            </w:pPr>
            <w:r w:rsidRPr="00B50449">
              <w:rPr>
                <w:b/>
              </w:rPr>
              <w:t>Nr telefonu</w:t>
            </w:r>
          </w:p>
        </w:tc>
        <w:tc>
          <w:tcPr>
            <w:tcW w:w="3793" w:type="dxa"/>
            <w:vAlign w:val="center"/>
          </w:tcPr>
          <w:p w:rsidR="0090275D" w:rsidRPr="00B50449" w:rsidRDefault="0090275D" w:rsidP="00B50449">
            <w:pPr>
              <w:spacing w:after="0" w:line="240" w:lineRule="auto"/>
              <w:jc w:val="center"/>
              <w:rPr>
                <w:b/>
              </w:rPr>
            </w:pPr>
            <w:r w:rsidRPr="00B50449">
              <w:rPr>
                <w:b/>
              </w:rPr>
              <w:t xml:space="preserve">Zgoda na przetwarzanie danych </w:t>
            </w:r>
            <w:r w:rsidRPr="00B50449">
              <w:rPr>
                <w:b/>
                <w:vertAlign w:val="superscript"/>
              </w:rPr>
              <w:t xml:space="preserve">* </w:t>
            </w:r>
            <w:r w:rsidRPr="00B50449">
              <w:rPr>
                <w:b/>
              </w:rPr>
              <w:t>(Podpis osoby upoważnionej do odbioru)</w:t>
            </w:r>
          </w:p>
        </w:tc>
      </w:tr>
      <w:tr w:rsidR="0090275D" w:rsidRPr="00B50449" w:rsidTr="00B50449">
        <w:trPr>
          <w:jc w:val="center"/>
        </w:trPr>
        <w:tc>
          <w:tcPr>
            <w:tcW w:w="3256" w:type="dxa"/>
          </w:tcPr>
          <w:p w:rsidR="0090275D" w:rsidRPr="00B50449" w:rsidRDefault="0090275D" w:rsidP="00B50449">
            <w:pPr>
              <w:spacing w:after="0" w:line="240" w:lineRule="auto"/>
            </w:pPr>
          </w:p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058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761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126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3793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</w:tr>
      <w:tr w:rsidR="0090275D" w:rsidRPr="00B50449" w:rsidTr="00B50449">
        <w:trPr>
          <w:jc w:val="center"/>
        </w:trPr>
        <w:tc>
          <w:tcPr>
            <w:tcW w:w="3256" w:type="dxa"/>
          </w:tcPr>
          <w:p w:rsidR="0090275D" w:rsidRPr="00B50449" w:rsidRDefault="0090275D" w:rsidP="00B50449">
            <w:pPr>
              <w:spacing w:after="0" w:line="240" w:lineRule="auto"/>
            </w:pPr>
          </w:p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058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761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126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3793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</w:tr>
      <w:tr w:rsidR="0090275D" w:rsidRPr="00B50449" w:rsidTr="00B50449">
        <w:trPr>
          <w:jc w:val="center"/>
        </w:trPr>
        <w:tc>
          <w:tcPr>
            <w:tcW w:w="3256" w:type="dxa"/>
          </w:tcPr>
          <w:p w:rsidR="0090275D" w:rsidRPr="00B50449" w:rsidRDefault="0090275D" w:rsidP="00B50449">
            <w:pPr>
              <w:spacing w:after="0" w:line="240" w:lineRule="auto"/>
            </w:pPr>
          </w:p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058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761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126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3793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</w:tr>
      <w:tr w:rsidR="0090275D" w:rsidRPr="00B50449" w:rsidTr="00B50449">
        <w:trPr>
          <w:jc w:val="center"/>
        </w:trPr>
        <w:tc>
          <w:tcPr>
            <w:tcW w:w="3256" w:type="dxa"/>
          </w:tcPr>
          <w:p w:rsidR="0090275D" w:rsidRPr="00B50449" w:rsidRDefault="0090275D" w:rsidP="00B50449">
            <w:pPr>
              <w:spacing w:after="0" w:line="240" w:lineRule="auto"/>
            </w:pPr>
          </w:p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058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761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126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3793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</w:tr>
      <w:tr w:rsidR="0090275D" w:rsidRPr="00B50449" w:rsidTr="00B50449">
        <w:trPr>
          <w:jc w:val="center"/>
        </w:trPr>
        <w:tc>
          <w:tcPr>
            <w:tcW w:w="3256" w:type="dxa"/>
          </w:tcPr>
          <w:p w:rsidR="0090275D" w:rsidRPr="00B50449" w:rsidRDefault="0090275D" w:rsidP="00B50449">
            <w:pPr>
              <w:spacing w:after="0" w:line="240" w:lineRule="auto"/>
            </w:pPr>
          </w:p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058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761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2126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  <w:tc>
          <w:tcPr>
            <w:tcW w:w="3793" w:type="dxa"/>
          </w:tcPr>
          <w:p w:rsidR="0090275D" w:rsidRPr="00B50449" w:rsidRDefault="0090275D" w:rsidP="00B50449">
            <w:pPr>
              <w:spacing w:after="0" w:line="240" w:lineRule="auto"/>
            </w:pPr>
          </w:p>
        </w:tc>
      </w:tr>
    </w:tbl>
    <w:p w:rsidR="0090275D" w:rsidRDefault="0090275D" w:rsidP="00E72B4A">
      <w:pPr>
        <w:rPr>
          <w:sz w:val="28"/>
          <w:szCs w:val="28"/>
        </w:rPr>
      </w:pPr>
    </w:p>
    <w:p w:rsidR="0090275D" w:rsidRDefault="0090275D" w:rsidP="00E72B4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90275D" w:rsidRDefault="0090275D" w:rsidP="00E72B4A">
      <w:pPr>
        <w:rPr>
          <w:sz w:val="18"/>
          <w:szCs w:val="18"/>
        </w:rPr>
      </w:pPr>
      <w:r>
        <w:rPr>
          <w:sz w:val="18"/>
          <w:szCs w:val="18"/>
        </w:rPr>
        <w:t>Podpis matki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ojca</w:t>
      </w:r>
    </w:p>
    <w:p w:rsidR="0090275D" w:rsidRDefault="0090275D" w:rsidP="00E72B4A">
      <w:pPr>
        <w:rPr>
          <w:sz w:val="18"/>
          <w:szCs w:val="18"/>
        </w:rPr>
      </w:pPr>
    </w:p>
    <w:p w:rsidR="0090275D" w:rsidRPr="00D844CA" w:rsidRDefault="0090275D" w:rsidP="00196E76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Proszę o wyrażenie zgody na przetwarzanie Pani / Pana danych osobowych przez Szkołę Podstawową nr 3 im. ks. Jana Twardowskiego w Koszalinie w celu możliwości identyfikacji osoby, która została wskazana, jako uprawniona do odbioru w/w dziecka przez jego rodziców. Przez wyrażenie zgody będzie rozumiane złożenie podpisu w ostatniej kolumnie tabeli. Klauzula informacyjna dotycząca przetwarzania danych osobowych jest możliwa do wglądu w Sekretariacie Szkoły i na stronie internetowej pod adresem www.zs11.koszalin.ibip.pl</w:t>
      </w:r>
    </w:p>
    <w:sectPr w:rsidR="0090275D" w:rsidRPr="00D844CA" w:rsidSect="00D84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4A"/>
    <w:rsid w:val="00110C8D"/>
    <w:rsid w:val="00196E76"/>
    <w:rsid w:val="00201BE6"/>
    <w:rsid w:val="002442E5"/>
    <w:rsid w:val="00407E67"/>
    <w:rsid w:val="004B5CE3"/>
    <w:rsid w:val="004F06DE"/>
    <w:rsid w:val="005E7BE9"/>
    <w:rsid w:val="008A68D2"/>
    <w:rsid w:val="008F3474"/>
    <w:rsid w:val="0090275D"/>
    <w:rsid w:val="009824B2"/>
    <w:rsid w:val="009D374A"/>
    <w:rsid w:val="00B50449"/>
    <w:rsid w:val="00B953BE"/>
    <w:rsid w:val="00BC2B62"/>
    <w:rsid w:val="00C7082C"/>
    <w:rsid w:val="00C80386"/>
    <w:rsid w:val="00D844CA"/>
    <w:rsid w:val="00D8790F"/>
    <w:rsid w:val="00E72B4A"/>
    <w:rsid w:val="00F36902"/>
    <w:rsid w:val="00F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B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135</Words>
  <Characters>811</Characters>
  <Application>Microsoft Office Outlook</Application>
  <DocSecurity>0</DocSecurity>
  <Lines>0</Lines>
  <Paragraphs>0</Paragraphs>
  <ScaleCrop>false</ScaleCrop>
  <Company>ZETO sp. z o.o. Koszalin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ze szkoły / świetlicy</dc:title>
  <dc:subject/>
  <dc:creator>Jolanta Kubiak</dc:creator>
  <cp:keywords/>
  <dc:description/>
  <cp:lastModifiedBy>user</cp:lastModifiedBy>
  <cp:revision>4</cp:revision>
  <dcterms:created xsi:type="dcterms:W3CDTF">2020-08-29T06:34:00Z</dcterms:created>
  <dcterms:modified xsi:type="dcterms:W3CDTF">2022-08-23T09:47:00Z</dcterms:modified>
</cp:coreProperties>
</file>