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4" w:rsidRDefault="00DC30F4"/>
    <w:p w:rsidR="00DC30F4" w:rsidRDefault="00DC30F4" w:rsidP="00971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świetlicy</w:t>
      </w:r>
    </w:p>
    <w:p w:rsidR="00DC30F4" w:rsidRDefault="00DC30F4" w:rsidP="00971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Szkole Podstawowej nr 3 im. ks. Jana Twardowskiego w Koszalinie</w:t>
      </w:r>
    </w:p>
    <w:p w:rsidR="00DC30F4" w:rsidRDefault="00DC30F4" w:rsidP="00971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2022 / 2023</w:t>
      </w:r>
    </w:p>
    <w:p w:rsidR="00DC30F4" w:rsidRDefault="00DC30F4" w:rsidP="0097143D">
      <w:pPr>
        <w:jc w:val="center"/>
        <w:rPr>
          <w:b/>
          <w:sz w:val="24"/>
          <w:szCs w:val="24"/>
        </w:rPr>
      </w:pPr>
    </w:p>
    <w:p w:rsidR="00DC30F4" w:rsidRDefault="00DC30F4" w:rsidP="0097143D">
      <w:pPr>
        <w:rPr>
          <w:sz w:val="24"/>
          <w:szCs w:val="24"/>
        </w:rPr>
      </w:pPr>
      <w:r>
        <w:rPr>
          <w:sz w:val="24"/>
          <w:szCs w:val="24"/>
        </w:rPr>
        <w:t>Imię i nazwisko dziecka ……………………………………………………………..</w:t>
      </w:r>
    </w:p>
    <w:p w:rsidR="00DC30F4" w:rsidRDefault="00DC30F4" w:rsidP="0097143D">
      <w:pPr>
        <w:rPr>
          <w:sz w:val="24"/>
          <w:szCs w:val="24"/>
        </w:rPr>
      </w:pPr>
      <w:r>
        <w:rPr>
          <w:sz w:val="24"/>
          <w:szCs w:val="24"/>
        </w:rPr>
        <w:t>Oddział ………………………………………………………………………………………</w:t>
      </w:r>
    </w:p>
    <w:p w:rsidR="00DC30F4" w:rsidRDefault="00DC30F4" w:rsidP="0097143D">
      <w:pPr>
        <w:rPr>
          <w:sz w:val="24"/>
          <w:szCs w:val="24"/>
        </w:rPr>
      </w:pPr>
    </w:p>
    <w:p w:rsidR="00DC30F4" w:rsidRDefault="00DC30F4" w:rsidP="0097143D">
      <w:pPr>
        <w:rPr>
          <w:sz w:val="24"/>
          <w:szCs w:val="24"/>
        </w:rPr>
      </w:pPr>
      <w:r>
        <w:rPr>
          <w:sz w:val="24"/>
          <w:szCs w:val="24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3260"/>
        <w:gridCol w:w="3397"/>
      </w:tblGrid>
      <w:tr w:rsidR="00DC30F4" w:rsidRPr="00E62F18" w:rsidTr="00E62F18">
        <w:tc>
          <w:tcPr>
            <w:tcW w:w="2405" w:type="dxa"/>
            <w:tcBorders>
              <w:top w:val="nil"/>
              <w:left w:val="nil"/>
            </w:tcBorders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F18">
              <w:rPr>
                <w:b/>
                <w:sz w:val="24"/>
                <w:szCs w:val="24"/>
              </w:rPr>
              <w:t>Matka / opiekun prawny</w:t>
            </w:r>
          </w:p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F18">
              <w:rPr>
                <w:b/>
                <w:sz w:val="24"/>
                <w:szCs w:val="24"/>
              </w:rPr>
              <w:t>Ojciec / opiekun prawny</w:t>
            </w:r>
          </w:p>
        </w:tc>
      </w:tr>
      <w:tr w:rsidR="00DC30F4" w:rsidRPr="00E62F18" w:rsidTr="00E62F18">
        <w:tc>
          <w:tcPr>
            <w:tcW w:w="2405" w:type="dxa"/>
            <w:vAlign w:val="center"/>
          </w:tcPr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F18">
              <w:rPr>
                <w:b/>
                <w:sz w:val="24"/>
                <w:szCs w:val="24"/>
              </w:rPr>
              <w:t>Imię i nazwisko</w:t>
            </w:r>
          </w:p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0F4" w:rsidRPr="00E62F18" w:rsidTr="00E62F18">
        <w:tc>
          <w:tcPr>
            <w:tcW w:w="2405" w:type="dxa"/>
            <w:vAlign w:val="center"/>
          </w:tcPr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F18">
              <w:rPr>
                <w:b/>
                <w:sz w:val="24"/>
                <w:szCs w:val="24"/>
              </w:rPr>
              <w:t>Miejsce pracy</w:t>
            </w:r>
          </w:p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0F4" w:rsidRPr="00E62F18" w:rsidTr="00E62F18">
        <w:tc>
          <w:tcPr>
            <w:tcW w:w="2405" w:type="dxa"/>
            <w:vAlign w:val="center"/>
          </w:tcPr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2F18">
              <w:rPr>
                <w:b/>
                <w:sz w:val="24"/>
                <w:szCs w:val="24"/>
              </w:rPr>
              <w:t>Pieczątka zakładu pracy</w:t>
            </w:r>
          </w:p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C30F4" w:rsidRPr="00E62F18" w:rsidRDefault="00DC30F4" w:rsidP="00E62F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DC30F4" w:rsidRPr="00E62F18" w:rsidRDefault="00DC30F4" w:rsidP="00E62F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C30F4" w:rsidRDefault="00DC30F4" w:rsidP="0097143D">
      <w:pPr>
        <w:rPr>
          <w:sz w:val="24"/>
          <w:szCs w:val="24"/>
        </w:rPr>
      </w:pPr>
    </w:p>
    <w:p w:rsidR="00DC30F4" w:rsidRDefault="00DC30F4" w:rsidP="008F54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danych (Szkoła Podstawowa nr 3 im. ks. Jana Twardowskiego w Koszalinie) </w:t>
      </w:r>
      <w:bookmarkStart w:id="0" w:name="_GoBack"/>
      <w:r>
        <w:rPr>
          <w:sz w:val="24"/>
          <w:szCs w:val="24"/>
        </w:rPr>
        <w:t>informuje, że poniższa zgoda może być w dowolnym momencie odwołana.</w:t>
      </w:r>
    </w:p>
    <w:bookmarkEnd w:id="0"/>
    <w:p w:rsidR="00DC30F4" w:rsidRDefault="00DC30F4" w:rsidP="008F5402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podanych wyżej moich danych osobowych w celu przeprowadzenia naboru do świetlicy na rok szkolny 2022 / 2023. Podanie powyższych informacji nie jest obligatoryjne, ale ich niepodanie spowoduje, że dziecko nie będzie uwzględnione w procesie naboru.</w:t>
      </w:r>
    </w:p>
    <w:p w:rsidR="00DC30F4" w:rsidRDefault="00DC30F4" w:rsidP="008F5402">
      <w:pPr>
        <w:jc w:val="both"/>
        <w:rPr>
          <w:sz w:val="24"/>
          <w:szCs w:val="24"/>
        </w:rPr>
      </w:pPr>
      <w:r>
        <w:rPr>
          <w:sz w:val="24"/>
          <w:szCs w:val="24"/>
        </w:rPr>
        <w:t>Pełna klauzula informacyjna dotycząca przetwarzania danych osobowych dziecka i rodziców, zgodna z art.</w:t>
      </w:r>
      <w:r>
        <w:rPr>
          <w:rFonts w:cs="Calibri"/>
        </w:rPr>
        <w:t xml:space="preserve"> 13 ogólnego rozporządzenia o ochronie danych osobowych z dnia 27 kwietnia 2016 r. (RODO), </w:t>
      </w:r>
      <w:r>
        <w:rPr>
          <w:sz w:val="24"/>
          <w:szCs w:val="24"/>
        </w:rPr>
        <w:t xml:space="preserve"> znajduje się na stronie internetowej Szkoły Podstawowej nr 3 im. ks. Jana Twardowskiego zs11.koszalin,ibip.pl oraz na tablicy informacyjnej w szkole.</w:t>
      </w:r>
    </w:p>
    <w:p w:rsidR="00DC30F4" w:rsidRPr="002A203A" w:rsidRDefault="00DC30F4" w:rsidP="0097143D">
      <w:pPr>
        <w:rPr>
          <w:sz w:val="24"/>
          <w:szCs w:val="24"/>
        </w:rPr>
      </w:pPr>
    </w:p>
    <w:p w:rsidR="00DC30F4" w:rsidRDefault="00DC30F4" w:rsidP="0097143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…………………………………………………..</w:t>
      </w:r>
    </w:p>
    <w:p w:rsidR="00DC30F4" w:rsidRDefault="00DC30F4" w:rsidP="0097143D">
      <w:pPr>
        <w:rPr>
          <w:b/>
          <w:sz w:val="18"/>
          <w:szCs w:val="18"/>
        </w:rPr>
      </w:pPr>
      <w:r>
        <w:rPr>
          <w:b/>
          <w:sz w:val="18"/>
          <w:szCs w:val="18"/>
        </w:rPr>
        <w:t>Data, podpis Matki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Data, podpis Ojca</w:t>
      </w:r>
    </w:p>
    <w:p w:rsidR="00DC30F4" w:rsidRDefault="00DC30F4" w:rsidP="0097143D">
      <w:pPr>
        <w:rPr>
          <w:b/>
          <w:sz w:val="18"/>
          <w:szCs w:val="18"/>
        </w:rPr>
      </w:pPr>
    </w:p>
    <w:p w:rsidR="00DC30F4" w:rsidRDefault="00DC30F4" w:rsidP="0097143D">
      <w:pPr>
        <w:rPr>
          <w:sz w:val="24"/>
          <w:szCs w:val="24"/>
        </w:rPr>
      </w:pPr>
    </w:p>
    <w:p w:rsidR="00DC30F4" w:rsidRDefault="00DC30F4" w:rsidP="0097143D">
      <w:pPr>
        <w:rPr>
          <w:sz w:val="24"/>
          <w:szCs w:val="24"/>
        </w:rPr>
      </w:pPr>
    </w:p>
    <w:p w:rsidR="00DC30F4" w:rsidRPr="00FD38C2" w:rsidRDefault="00DC30F4" w:rsidP="00FD38C2">
      <w:pPr>
        <w:rPr>
          <w:i/>
          <w:sz w:val="20"/>
          <w:szCs w:val="20"/>
        </w:rPr>
      </w:pPr>
      <w:r w:rsidRPr="00FD38C2">
        <w:rPr>
          <w:i/>
          <w:sz w:val="20"/>
          <w:szCs w:val="20"/>
        </w:rPr>
        <w:t>Wniosek należy złożyć w terminie do dnia 5 września 2022 roku.</w:t>
      </w:r>
    </w:p>
    <w:p w:rsidR="00DC30F4" w:rsidRDefault="00DC30F4" w:rsidP="0097143D">
      <w:pPr>
        <w:rPr>
          <w:sz w:val="24"/>
          <w:szCs w:val="24"/>
        </w:rPr>
      </w:pPr>
    </w:p>
    <w:p w:rsidR="00DC30F4" w:rsidRDefault="00DC30F4" w:rsidP="0097143D">
      <w:pPr>
        <w:rPr>
          <w:sz w:val="24"/>
          <w:szCs w:val="24"/>
        </w:rPr>
      </w:pPr>
      <w:r w:rsidRPr="00D42A61"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wniosku o przyjęcie dziecka do świetlicy.</w:t>
      </w:r>
    </w:p>
    <w:p w:rsidR="00DC30F4" w:rsidRDefault="00DC30F4" w:rsidP="0097143D">
      <w:pPr>
        <w:rPr>
          <w:sz w:val="24"/>
          <w:szCs w:val="24"/>
        </w:rPr>
      </w:pPr>
    </w:p>
    <w:p w:rsidR="00DC30F4" w:rsidRPr="00BF6B3E" w:rsidRDefault="00DC30F4" w:rsidP="00D42A61">
      <w:pPr>
        <w:jc w:val="center"/>
        <w:rPr>
          <w:b/>
        </w:rPr>
      </w:pPr>
      <w:r w:rsidRPr="00BF6B3E">
        <w:rPr>
          <w:b/>
        </w:rPr>
        <w:t>Informacje o dziecku</w:t>
      </w:r>
    </w:p>
    <w:p w:rsidR="00DC30F4" w:rsidRPr="00BF6B3E" w:rsidRDefault="00DC30F4" w:rsidP="00D42A61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BF6B3E">
        <w:t>Rodzic powinien udzielić wszelkich niezbędnych informacji na temat stanu zdrowia dziecka, które pozwolą na bezpieczne przebywanie dziecka w placówce.</w:t>
      </w:r>
    </w:p>
    <w:p w:rsidR="00DC30F4" w:rsidRPr="000957F6" w:rsidRDefault="00DC30F4" w:rsidP="00D42A61">
      <w:r w:rsidRPr="000957F6">
        <w:t>………………………………………………………………………………………………………</w:t>
      </w:r>
      <w:r>
        <w:t>……………………………………………….</w:t>
      </w:r>
      <w:r w:rsidRPr="000957F6">
        <w:t>……</w:t>
      </w:r>
    </w:p>
    <w:p w:rsidR="00DC30F4" w:rsidRDefault="00DC30F4" w:rsidP="00D42A61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BF6B3E">
        <w:t>Proszę w kilku zdaniach opisać zdolności i zainteresowania dziecka, jak najchętniej spędza wolny czas, co sprawia dziecku trudności</w:t>
      </w:r>
      <w:r>
        <w:t xml:space="preserve"> (w szkole i w domu) itp. </w:t>
      </w:r>
    </w:p>
    <w:p w:rsidR="00DC30F4" w:rsidRPr="00BF6B3E" w:rsidRDefault="00DC30F4" w:rsidP="00D42A61">
      <w:pPr>
        <w:jc w:val="both"/>
      </w:pPr>
      <w:r w:rsidRPr="00BF6B3E">
        <w:t>……………………..........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6B3E">
        <w:t>........................</w:t>
      </w:r>
      <w:r>
        <w:t>...........</w:t>
      </w:r>
    </w:p>
    <w:p w:rsidR="00DC30F4" w:rsidRPr="00BF6B3E" w:rsidRDefault="00DC30F4" w:rsidP="00D42A61">
      <w:pPr>
        <w:pStyle w:val="ListParagraph"/>
        <w:numPr>
          <w:ilvl w:val="0"/>
          <w:numId w:val="2"/>
        </w:numPr>
        <w:spacing w:after="200" w:line="276" w:lineRule="auto"/>
        <w:ind w:left="284" w:hanging="284"/>
      </w:pPr>
      <w:r w:rsidRPr="00BF6B3E">
        <w:t>Pomocy w jakim zakresie oczekuje Pan(i) od nauczyciela świetlicy?</w:t>
      </w:r>
    </w:p>
    <w:p w:rsidR="00DC30F4" w:rsidRPr="000957F6" w:rsidRDefault="00DC30F4" w:rsidP="00D42A61">
      <w:r w:rsidRPr="000957F6">
        <w:t>……………………………………………………………………</w:t>
      </w:r>
      <w:r>
        <w:t>……………………………………………</w:t>
      </w:r>
      <w:r w:rsidRPr="000957F6">
        <w:t>………………………………............</w:t>
      </w:r>
    </w:p>
    <w:p w:rsidR="00DC30F4" w:rsidRPr="000957F6" w:rsidRDefault="00DC30F4" w:rsidP="00D42A61"/>
    <w:p w:rsidR="00DC30F4" w:rsidRPr="00BF6B3E" w:rsidRDefault="00DC30F4" w:rsidP="00D42A61">
      <w:pPr>
        <w:pStyle w:val="ListParagraph"/>
        <w:numPr>
          <w:ilvl w:val="0"/>
          <w:numId w:val="2"/>
        </w:numPr>
        <w:spacing w:after="200" w:line="276" w:lineRule="auto"/>
        <w:ind w:left="284" w:hanging="284"/>
      </w:pPr>
      <w:r w:rsidRPr="00BF6B3E">
        <w:t>W jakich dniach i godzinach dziecko ma przebywać w świetlicy?</w:t>
      </w:r>
    </w:p>
    <w:p w:rsidR="00DC30F4" w:rsidRDefault="00DC30F4" w:rsidP="00D42A61">
      <w:r w:rsidRPr="000957F6">
        <w:t>Poniedziałek</w:t>
      </w:r>
      <w:r>
        <w:t xml:space="preserve"> </w:t>
      </w:r>
      <w:r w:rsidRPr="000957F6">
        <w:t>…………………………</w:t>
      </w:r>
      <w:r>
        <w:t xml:space="preserve">………. Wtorek </w:t>
      </w:r>
      <w:r w:rsidRPr="000957F6">
        <w:t>…………………………</w:t>
      </w:r>
      <w:r>
        <w:t xml:space="preserve">………. </w:t>
      </w:r>
      <w:r w:rsidRPr="000957F6">
        <w:t>Środa</w:t>
      </w:r>
      <w:r>
        <w:t xml:space="preserve"> </w:t>
      </w:r>
      <w:r w:rsidRPr="000957F6">
        <w:t>…………………………</w:t>
      </w:r>
      <w:r>
        <w:t xml:space="preserve">………. </w:t>
      </w:r>
      <w:r w:rsidRPr="000957F6">
        <w:t>Czwartek</w:t>
      </w:r>
      <w:r>
        <w:t xml:space="preserve"> </w:t>
      </w:r>
      <w:r w:rsidRPr="000957F6">
        <w:t>…………………………</w:t>
      </w:r>
      <w:r>
        <w:t>……….</w:t>
      </w:r>
      <w:r w:rsidRPr="000957F6">
        <w:t>Piątek</w:t>
      </w:r>
      <w:r>
        <w:t xml:space="preserve"> </w:t>
      </w:r>
      <w:r w:rsidRPr="000957F6">
        <w:t>…………………………</w:t>
      </w:r>
      <w:r>
        <w:t>……….</w:t>
      </w:r>
    </w:p>
    <w:p w:rsidR="00DC30F4" w:rsidRDefault="00DC30F4" w:rsidP="00D42A61">
      <w:pPr>
        <w:jc w:val="both"/>
      </w:pPr>
      <w:r w:rsidRPr="00951095">
        <w:rPr>
          <w:b/>
        </w:rPr>
        <w:t>4a.</w:t>
      </w:r>
      <w:r>
        <w:t xml:space="preserve"> Nieodebranie dziecka w godzinach pracy świetlicy szkolnej przez rodziców/opiekunów  prawnych jest jednoznaczne z wyrażeniem przez nich zgody na samodzielny powrót do domu. </w:t>
      </w:r>
    </w:p>
    <w:p w:rsidR="00DC30F4" w:rsidRDefault="00DC30F4" w:rsidP="00D42A61">
      <w:pPr>
        <w:spacing w:after="0" w:line="240" w:lineRule="auto"/>
      </w:pPr>
    </w:p>
    <w:p w:rsidR="00DC30F4" w:rsidRPr="00B63EAE" w:rsidRDefault="00DC30F4" w:rsidP="00D42A61">
      <w:pPr>
        <w:spacing w:after="0" w:line="240" w:lineRule="auto"/>
      </w:pPr>
      <w:r w:rsidRPr="00B63EAE">
        <w:t xml:space="preserve">…………………………………………….. </w:t>
      </w:r>
      <w:r w:rsidRPr="00B82948">
        <w:rPr>
          <w:color w:val="FF0000"/>
        </w:rPr>
        <w:t xml:space="preserve">V    </w:t>
      </w:r>
      <w:r w:rsidRPr="00B63EAE">
        <w:t xml:space="preserve">                  </w:t>
      </w:r>
      <w:r>
        <w:tab/>
      </w:r>
      <w:r>
        <w:tab/>
      </w:r>
      <w:r>
        <w:tab/>
        <w:t>……….</w:t>
      </w:r>
      <w:r w:rsidRPr="00B63EAE">
        <w:t>……………………………………..</w:t>
      </w:r>
      <w:r w:rsidRPr="00B82948">
        <w:rPr>
          <w:color w:val="FF0000"/>
        </w:rPr>
        <w:t>V</w:t>
      </w:r>
    </w:p>
    <w:p w:rsidR="00DC30F4" w:rsidRPr="00B63EAE" w:rsidRDefault="00DC30F4" w:rsidP="00D42A61">
      <w:pPr>
        <w:spacing w:after="0" w:line="240" w:lineRule="auto"/>
      </w:pPr>
      <w:r w:rsidRPr="00B63EAE">
        <w:t>Podpis matki/opiekunki prawnej</w:t>
      </w:r>
      <w:r w:rsidRPr="00B63EAE">
        <w:tab/>
      </w:r>
      <w:r w:rsidRPr="00B63EAE">
        <w:tab/>
      </w:r>
      <w:r w:rsidRPr="00B63EAE">
        <w:tab/>
      </w:r>
      <w:r>
        <w:tab/>
      </w:r>
      <w:r w:rsidRPr="00B63EAE">
        <w:t>Podpis ojca/opiekuna prawnego</w:t>
      </w:r>
    </w:p>
    <w:p w:rsidR="00DC30F4" w:rsidRPr="000957F6" w:rsidRDefault="00DC30F4" w:rsidP="00D42A61"/>
    <w:p w:rsidR="00DC30F4" w:rsidRPr="00212270" w:rsidRDefault="00DC30F4" w:rsidP="00D42A61">
      <w:pPr>
        <w:jc w:val="both"/>
        <w:rPr>
          <w:b/>
        </w:rPr>
      </w:pPr>
      <w:r>
        <w:rPr>
          <w:b/>
        </w:rPr>
        <w:t>5</w:t>
      </w:r>
      <w:r w:rsidRPr="00212270">
        <w:rPr>
          <w:b/>
        </w:rPr>
        <w:t>. Wyrażam/nie wyrażam* zgody na samodzielny powrót mojego dziecka do domu o godz. ………...</w:t>
      </w:r>
    </w:p>
    <w:p w:rsidR="00DC30F4" w:rsidRPr="000957F6" w:rsidRDefault="00DC30F4" w:rsidP="00D42A61">
      <w:pPr>
        <w:jc w:val="both"/>
      </w:pPr>
      <w:r w:rsidRPr="000957F6">
        <w:t>* zaznaczyć właściwe</w:t>
      </w:r>
    </w:p>
    <w:p w:rsidR="00DC30F4" w:rsidRDefault="00DC30F4" w:rsidP="00D42A61">
      <w:pPr>
        <w:spacing w:after="0" w:line="240" w:lineRule="auto"/>
      </w:pPr>
    </w:p>
    <w:p w:rsidR="00DC30F4" w:rsidRPr="00B63EAE" w:rsidRDefault="00DC30F4" w:rsidP="00D42A61">
      <w:pPr>
        <w:spacing w:after="0" w:line="240" w:lineRule="auto"/>
      </w:pPr>
      <w:r w:rsidRPr="00B63EAE">
        <w:t xml:space="preserve">…………………………………………….. </w:t>
      </w:r>
      <w:r w:rsidRPr="00B82948">
        <w:rPr>
          <w:color w:val="FF0000"/>
        </w:rPr>
        <w:t xml:space="preserve">V    </w:t>
      </w:r>
      <w:r w:rsidRPr="00B63EAE">
        <w:t xml:space="preserve">                  </w:t>
      </w:r>
      <w:r>
        <w:tab/>
      </w:r>
      <w:r>
        <w:tab/>
      </w:r>
      <w:r>
        <w:tab/>
        <w:t>……….</w:t>
      </w:r>
      <w:r w:rsidRPr="00B63EAE">
        <w:t>……………………………………..</w:t>
      </w:r>
      <w:r w:rsidRPr="00B82948">
        <w:rPr>
          <w:color w:val="FF0000"/>
        </w:rPr>
        <w:t>V</w:t>
      </w:r>
    </w:p>
    <w:p w:rsidR="00DC30F4" w:rsidRPr="00B63EAE" w:rsidRDefault="00DC30F4" w:rsidP="00D42A61">
      <w:pPr>
        <w:spacing w:after="0" w:line="240" w:lineRule="auto"/>
      </w:pPr>
      <w:r w:rsidRPr="00B63EAE">
        <w:t>Podpis matki/opiekunki prawnej</w:t>
      </w:r>
      <w:r w:rsidRPr="00B63EAE">
        <w:tab/>
      </w:r>
      <w:r w:rsidRPr="00B63EAE">
        <w:tab/>
      </w:r>
      <w:r w:rsidRPr="00B63EAE">
        <w:tab/>
      </w:r>
      <w:r>
        <w:tab/>
      </w:r>
      <w:r w:rsidRPr="00B63EAE">
        <w:t>Podpis ojca/opiekuna prawnego</w:t>
      </w:r>
    </w:p>
    <w:p w:rsidR="00DC30F4" w:rsidRDefault="00DC30F4" w:rsidP="00D42A61">
      <w:pPr>
        <w:rPr>
          <w:b/>
        </w:rPr>
      </w:pPr>
    </w:p>
    <w:p w:rsidR="00DC30F4" w:rsidRDefault="00DC30F4" w:rsidP="00D42A61">
      <w:pPr>
        <w:jc w:val="center"/>
        <w:rPr>
          <w:b/>
        </w:rPr>
      </w:pPr>
      <w:r>
        <w:rPr>
          <w:b/>
        </w:rPr>
        <w:t>ZGODA NA PRZETWARZANIE DANYCH OSOBOWYCH</w:t>
      </w:r>
    </w:p>
    <w:p w:rsidR="00DC30F4" w:rsidRDefault="00DC30F4" w:rsidP="00500C01">
      <w:pPr>
        <w:jc w:val="both"/>
      </w:pPr>
      <w:r>
        <w:t>Informujemy Panią / Pana, że wyrażona poniżej zgoda może być w dowolnym momencie odwołana.</w:t>
      </w:r>
    </w:p>
    <w:p w:rsidR="00DC30F4" w:rsidRDefault="00DC30F4" w:rsidP="00500C01">
      <w:pPr>
        <w:jc w:val="both"/>
        <w:rPr>
          <w:rFonts w:cs="Calibri"/>
        </w:rPr>
      </w:pPr>
      <w:r>
        <w:rPr>
          <w:rFonts w:cs="Calibri"/>
        </w:rPr>
        <w:t>Zgodnie z art.9 ust.2</w:t>
      </w:r>
      <w:r w:rsidRPr="00F1738E">
        <w:rPr>
          <w:rFonts w:cs="Calibri"/>
        </w:rPr>
        <w:t xml:space="preserve"> lit. a</w:t>
      </w:r>
      <w:r>
        <w:rPr>
          <w:rFonts w:cs="Calibri"/>
        </w:rPr>
        <w:t>)</w:t>
      </w:r>
      <w:r w:rsidRPr="00F1738E">
        <w:rPr>
          <w:rFonts w:cs="Calibri"/>
        </w:rPr>
        <w:t xml:space="preserve"> ogólnego rozporządzenia o ochronie danych osobowych z dnia 27 kwietnia 2016 r. </w:t>
      </w:r>
      <w:r>
        <w:rPr>
          <w:rFonts w:cs="Calibri"/>
        </w:rPr>
        <w:t>(RODO</w:t>
      </w:r>
      <w:r w:rsidRPr="00F1738E">
        <w:rPr>
          <w:rFonts w:cs="Calibri"/>
        </w:rPr>
        <w:t>) wyrażam zgodę na przetwarzanie</w:t>
      </w:r>
      <w:r>
        <w:rPr>
          <w:rFonts w:cs="Calibri"/>
        </w:rPr>
        <w:t xml:space="preserve"> </w:t>
      </w:r>
      <w:r>
        <w:t xml:space="preserve">przez Szkołę Podstawowa nr 3 im. ks. Jana Twardowskiego </w:t>
      </w:r>
      <w:r>
        <w:rPr>
          <w:rFonts w:cs="Arial"/>
          <w:lang w:eastAsia="pl-PL"/>
        </w:rPr>
        <w:t>z siedzibą w Koszalinie przy ul. Jabłoniowej 23 danych dotyczących stanu zdrowia, stosowanej diety i rozwoju psychofizycznego mojego dziecka</w:t>
      </w:r>
      <w:r>
        <w:rPr>
          <w:rFonts w:cs="Calibri"/>
        </w:rPr>
        <w:t>.</w:t>
      </w:r>
    </w:p>
    <w:p w:rsidR="00DC30F4" w:rsidRDefault="00DC30F4" w:rsidP="00D42A61">
      <w:pPr>
        <w:rPr>
          <w:rFonts w:cs="Calibri"/>
        </w:rPr>
      </w:pPr>
    </w:p>
    <w:p w:rsidR="00DC30F4" w:rsidRPr="00B63EAE" w:rsidRDefault="00DC30F4" w:rsidP="00D42A61">
      <w:pPr>
        <w:spacing w:after="0" w:line="240" w:lineRule="auto"/>
      </w:pPr>
      <w:r w:rsidRPr="00B63EAE">
        <w:t xml:space="preserve">…………………………………………….. </w:t>
      </w:r>
      <w:r w:rsidRPr="00B82948">
        <w:rPr>
          <w:color w:val="FF0000"/>
        </w:rPr>
        <w:t xml:space="preserve">V    </w:t>
      </w:r>
      <w:r w:rsidRPr="00B63EAE">
        <w:t xml:space="preserve">                  </w:t>
      </w:r>
      <w:r>
        <w:tab/>
      </w:r>
      <w:r>
        <w:tab/>
      </w:r>
      <w:r>
        <w:tab/>
        <w:t>……….</w:t>
      </w:r>
      <w:r w:rsidRPr="00B63EAE">
        <w:t>……………………………………..</w:t>
      </w:r>
      <w:r w:rsidRPr="00B82948">
        <w:rPr>
          <w:color w:val="FF0000"/>
        </w:rPr>
        <w:t>V</w:t>
      </w:r>
    </w:p>
    <w:p w:rsidR="00DC30F4" w:rsidRPr="00B63EAE" w:rsidRDefault="00DC30F4" w:rsidP="00D42A61">
      <w:pPr>
        <w:spacing w:after="0" w:line="240" w:lineRule="auto"/>
      </w:pPr>
      <w:r>
        <w:t>Data, p</w:t>
      </w:r>
      <w:r w:rsidRPr="00B63EAE">
        <w:t>odpis matki/opiekunki prawnej</w:t>
      </w:r>
      <w:r w:rsidRPr="00B63EAE">
        <w:tab/>
      </w:r>
      <w:r w:rsidRPr="00B63EAE">
        <w:tab/>
      </w:r>
      <w:r w:rsidRPr="00B63EAE">
        <w:tab/>
      </w:r>
      <w:r>
        <w:tab/>
        <w:t>Data, p</w:t>
      </w:r>
      <w:r w:rsidRPr="00B63EAE">
        <w:t>odpis ojca/opiekuna prawnego</w:t>
      </w:r>
    </w:p>
    <w:sectPr w:rsidR="00DC30F4" w:rsidRPr="00B63EAE" w:rsidSect="00D42A6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747"/>
    <w:multiLevelType w:val="hybridMultilevel"/>
    <w:tmpl w:val="087857B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638F2"/>
    <w:multiLevelType w:val="hybridMultilevel"/>
    <w:tmpl w:val="8994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70B34"/>
    <w:multiLevelType w:val="hybridMultilevel"/>
    <w:tmpl w:val="66D8E99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5B3D84"/>
    <w:multiLevelType w:val="hybridMultilevel"/>
    <w:tmpl w:val="176830EA"/>
    <w:lvl w:ilvl="0" w:tplc="0B18D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397395"/>
    <w:multiLevelType w:val="hybridMultilevel"/>
    <w:tmpl w:val="226A923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43D"/>
    <w:rsid w:val="000957F6"/>
    <w:rsid w:val="000A3655"/>
    <w:rsid w:val="000B0AB2"/>
    <w:rsid w:val="0012527E"/>
    <w:rsid w:val="0019122A"/>
    <w:rsid w:val="0019786A"/>
    <w:rsid w:val="001E73D8"/>
    <w:rsid w:val="00200EBC"/>
    <w:rsid w:val="00212270"/>
    <w:rsid w:val="002A203A"/>
    <w:rsid w:val="002A6A3F"/>
    <w:rsid w:val="00302EEE"/>
    <w:rsid w:val="003F08B5"/>
    <w:rsid w:val="00403ED8"/>
    <w:rsid w:val="004163EF"/>
    <w:rsid w:val="004C087D"/>
    <w:rsid w:val="004D0B05"/>
    <w:rsid w:val="004F44A7"/>
    <w:rsid w:val="00500C01"/>
    <w:rsid w:val="00506EE8"/>
    <w:rsid w:val="005B3E96"/>
    <w:rsid w:val="00670791"/>
    <w:rsid w:val="006F25F6"/>
    <w:rsid w:val="007A4D78"/>
    <w:rsid w:val="00830776"/>
    <w:rsid w:val="0087296A"/>
    <w:rsid w:val="008F5402"/>
    <w:rsid w:val="00924B97"/>
    <w:rsid w:val="00951095"/>
    <w:rsid w:val="009523AA"/>
    <w:rsid w:val="0096718D"/>
    <w:rsid w:val="0097143D"/>
    <w:rsid w:val="009C134F"/>
    <w:rsid w:val="009C2D08"/>
    <w:rsid w:val="00AC38F2"/>
    <w:rsid w:val="00AD4DD9"/>
    <w:rsid w:val="00B1282F"/>
    <w:rsid w:val="00B5057C"/>
    <w:rsid w:val="00B63EAE"/>
    <w:rsid w:val="00B82948"/>
    <w:rsid w:val="00BF6B3E"/>
    <w:rsid w:val="00CB37B3"/>
    <w:rsid w:val="00D42A61"/>
    <w:rsid w:val="00D52EBC"/>
    <w:rsid w:val="00DC30F4"/>
    <w:rsid w:val="00E52A2E"/>
    <w:rsid w:val="00E62F18"/>
    <w:rsid w:val="00F03BCE"/>
    <w:rsid w:val="00F1738E"/>
    <w:rsid w:val="00F855E1"/>
    <w:rsid w:val="00F92AEC"/>
    <w:rsid w:val="00FD38C2"/>
    <w:rsid w:val="00FD6D51"/>
    <w:rsid w:val="00FD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14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555</Words>
  <Characters>3333</Characters>
  <Application>Microsoft Office Outlook</Application>
  <DocSecurity>0</DocSecurity>
  <Lines>0</Lines>
  <Paragraphs>0</Paragraphs>
  <ScaleCrop>false</ScaleCrop>
  <Company>ZETO sp. z o.o. Koszalin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świetlicy</dc:title>
  <dc:subject/>
  <dc:creator>Jolanta Kubiak</dc:creator>
  <cp:keywords/>
  <dc:description/>
  <cp:lastModifiedBy>user</cp:lastModifiedBy>
  <cp:revision>6</cp:revision>
  <cp:lastPrinted>2021-06-10T12:41:00Z</cp:lastPrinted>
  <dcterms:created xsi:type="dcterms:W3CDTF">2021-06-10T12:41:00Z</dcterms:created>
  <dcterms:modified xsi:type="dcterms:W3CDTF">2022-08-23T09:48:00Z</dcterms:modified>
</cp:coreProperties>
</file>